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13B8" w14:textId="306A8B30" w:rsidR="00D273C7" w:rsidRDefault="00D273C7" w:rsidP="00D273C7">
      <w:pPr>
        <w:pStyle w:val="Kopfzeile"/>
      </w:pPr>
    </w:p>
    <w:p w14:paraId="74ED61EB" w14:textId="77777777" w:rsidR="00B57EC1" w:rsidRDefault="00B57EC1"/>
    <w:p w14:paraId="51D259C0" w14:textId="77777777" w:rsidR="00843218" w:rsidRDefault="00843218" w:rsidP="00B57EC1"/>
    <w:p w14:paraId="0DC9EB73" w14:textId="77777777" w:rsidR="00B57EC1" w:rsidRDefault="00B57EC1" w:rsidP="00B57EC1"/>
    <w:p w14:paraId="165A664F" w14:textId="77777777" w:rsidR="00B57EC1" w:rsidRPr="000A4DBE" w:rsidRDefault="000F3C82" w:rsidP="00B57EC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ANMELDUNG ZU BERUFSPRAKTISCHEN TAGEN</w:t>
      </w:r>
    </w:p>
    <w:p w14:paraId="25139BC6" w14:textId="77777777" w:rsidR="000A4DBE" w:rsidRDefault="000A4DBE" w:rsidP="00B57EC1">
      <w:pPr>
        <w:rPr>
          <w:sz w:val="28"/>
          <w:szCs w:val="28"/>
        </w:rPr>
      </w:pPr>
    </w:p>
    <w:p w14:paraId="7C4BC1CF" w14:textId="77777777" w:rsidR="00B57EC1" w:rsidRDefault="008305FC" w:rsidP="00B57EC1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r w:rsidR="0068321B">
        <w:rPr>
          <w:sz w:val="28"/>
          <w:szCs w:val="28"/>
        </w:rPr>
        <w:t>Firma</w:t>
      </w:r>
      <w:r w:rsidR="00B57EC1" w:rsidRPr="000A4DBE">
        <w:rPr>
          <w:sz w:val="28"/>
          <w:szCs w:val="28"/>
        </w:rPr>
        <w:t xml:space="preserve"> </w:t>
      </w:r>
      <w:r w:rsidR="00F814F7">
        <w:rPr>
          <w:sz w:val="28"/>
          <w:szCs w:val="28"/>
        </w:rPr>
        <w:t>…………………………………………………………………………………………………………..</w:t>
      </w:r>
    </w:p>
    <w:p w14:paraId="01571BF6" w14:textId="77777777" w:rsidR="0068321B" w:rsidRDefault="0068321B" w:rsidP="00B57EC1">
      <w:pPr>
        <w:rPr>
          <w:sz w:val="28"/>
          <w:szCs w:val="28"/>
        </w:rPr>
      </w:pPr>
      <w:r>
        <w:rPr>
          <w:sz w:val="28"/>
          <w:szCs w:val="28"/>
        </w:rPr>
        <w:t>Adresse:</w:t>
      </w:r>
      <w:r w:rsidR="00F814F7">
        <w:rPr>
          <w:sz w:val="28"/>
          <w:szCs w:val="28"/>
        </w:rPr>
        <w:t xml:space="preserve"> …………………………………………………………………………………………………………….</w:t>
      </w:r>
    </w:p>
    <w:p w14:paraId="05D8664A" w14:textId="77777777" w:rsidR="00B57EC1" w:rsidRPr="000A4DBE" w:rsidRDefault="0068321B" w:rsidP="00B57EC1">
      <w:pPr>
        <w:rPr>
          <w:sz w:val="28"/>
          <w:szCs w:val="28"/>
        </w:rPr>
      </w:pPr>
      <w:r>
        <w:rPr>
          <w:sz w:val="28"/>
          <w:szCs w:val="28"/>
        </w:rPr>
        <w:t xml:space="preserve">erklärt sich bereit, </w:t>
      </w:r>
      <w:r w:rsidR="00B57EC1" w:rsidRPr="000A4DBE">
        <w:rPr>
          <w:sz w:val="28"/>
          <w:szCs w:val="28"/>
        </w:rPr>
        <w:t>die Schülerin/de</w:t>
      </w:r>
      <w:r>
        <w:rPr>
          <w:sz w:val="28"/>
          <w:szCs w:val="28"/>
        </w:rPr>
        <w:t>n</w:t>
      </w:r>
      <w:r w:rsidR="00B57EC1" w:rsidRPr="000A4DBE">
        <w:rPr>
          <w:sz w:val="28"/>
          <w:szCs w:val="28"/>
        </w:rPr>
        <w:t xml:space="preserve"> Schüler ………………………………………</w:t>
      </w:r>
      <w:r w:rsidR="00A43E75">
        <w:rPr>
          <w:sz w:val="28"/>
          <w:szCs w:val="28"/>
        </w:rPr>
        <w:t>…</w:t>
      </w:r>
      <w:proofErr w:type="gramStart"/>
      <w:r w:rsidR="00A43E75">
        <w:rPr>
          <w:sz w:val="28"/>
          <w:szCs w:val="28"/>
        </w:rPr>
        <w:t>…….</w:t>
      </w:r>
      <w:proofErr w:type="gramEnd"/>
      <w:r w:rsidR="00A43E75">
        <w:rPr>
          <w:sz w:val="28"/>
          <w:szCs w:val="28"/>
        </w:rPr>
        <w:t>.</w:t>
      </w:r>
      <w:r w:rsidR="00B57EC1" w:rsidRPr="000A4DBE">
        <w:rPr>
          <w:sz w:val="28"/>
          <w:szCs w:val="28"/>
        </w:rPr>
        <w:t>…..</w:t>
      </w:r>
    </w:p>
    <w:p w14:paraId="59D8E805" w14:textId="77777777" w:rsidR="0068321B" w:rsidRDefault="0068321B" w:rsidP="00B57EC1">
      <w:pPr>
        <w:rPr>
          <w:sz w:val="28"/>
          <w:szCs w:val="28"/>
        </w:rPr>
      </w:pPr>
      <w:r>
        <w:rPr>
          <w:sz w:val="28"/>
          <w:szCs w:val="28"/>
        </w:rPr>
        <w:t xml:space="preserve">im Rahmen der Berufspraktischen Tagen </w:t>
      </w:r>
      <w:r w:rsidR="008305FC">
        <w:rPr>
          <w:sz w:val="28"/>
          <w:szCs w:val="28"/>
        </w:rPr>
        <w:t xml:space="preserve"> am/vom ………………… bis ………………….. </w:t>
      </w:r>
    </w:p>
    <w:p w14:paraId="7149E38F" w14:textId="77777777" w:rsidR="0068321B" w:rsidRDefault="0068321B" w:rsidP="00B57EC1">
      <w:pPr>
        <w:rPr>
          <w:sz w:val="28"/>
          <w:szCs w:val="28"/>
        </w:rPr>
      </w:pPr>
      <w:r>
        <w:rPr>
          <w:sz w:val="28"/>
          <w:szCs w:val="28"/>
        </w:rPr>
        <w:t>zu betreuen.</w:t>
      </w:r>
    </w:p>
    <w:p w14:paraId="3AABDA70" w14:textId="77777777" w:rsidR="0068321B" w:rsidRDefault="0068321B" w:rsidP="00B57EC1">
      <w:pPr>
        <w:rPr>
          <w:sz w:val="28"/>
          <w:szCs w:val="28"/>
        </w:rPr>
      </w:pPr>
      <w:r>
        <w:rPr>
          <w:sz w:val="28"/>
          <w:szCs w:val="28"/>
        </w:rPr>
        <w:t xml:space="preserve">Kontaktperson: </w:t>
      </w:r>
      <w:r w:rsidR="00F814F7">
        <w:rPr>
          <w:sz w:val="28"/>
          <w:szCs w:val="28"/>
        </w:rPr>
        <w:t>…………………………………………………………………………………………………</w:t>
      </w:r>
    </w:p>
    <w:p w14:paraId="6DE7CD55" w14:textId="77777777" w:rsidR="0068321B" w:rsidRDefault="0068321B" w:rsidP="00B57EC1">
      <w:pPr>
        <w:rPr>
          <w:sz w:val="28"/>
          <w:szCs w:val="28"/>
        </w:rPr>
      </w:pPr>
      <w:r>
        <w:rPr>
          <w:sz w:val="28"/>
          <w:szCs w:val="28"/>
        </w:rPr>
        <w:t>Die Schülerin/der Schüler ist während dieser Zeit kranken-</w:t>
      </w:r>
      <w:r w:rsidR="001667C5">
        <w:rPr>
          <w:sz w:val="28"/>
          <w:szCs w:val="28"/>
        </w:rPr>
        <w:t xml:space="preserve"> und</w:t>
      </w:r>
      <w:r>
        <w:rPr>
          <w:sz w:val="28"/>
          <w:szCs w:val="28"/>
        </w:rPr>
        <w:t xml:space="preserve"> unfallversichert.</w:t>
      </w:r>
    </w:p>
    <w:p w14:paraId="70BD1D21" w14:textId="77777777" w:rsidR="00457312" w:rsidRDefault="00441FA9" w:rsidP="00441FA9">
      <w:pPr>
        <w:tabs>
          <w:tab w:val="left" w:pos="3708"/>
        </w:tabs>
      </w:pPr>
      <w:r>
        <w:tab/>
      </w:r>
    </w:p>
    <w:p w14:paraId="22136085" w14:textId="77777777" w:rsidR="00004F34" w:rsidRDefault="00004F34" w:rsidP="00B57EC1"/>
    <w:p w14:paraId="5C6A8696" w14:textId="77777777" w:rsidR="00004F34" w:rsidRDefault="008305FC" w:rsidP="008305FC">
      <w:pPr>
        <w:spacing w:after="0" w:line="240" w:lineRule="auto"/>
      </w:pPr>
      <w:r w:rsidRPr="008305FC">
        <w:rPr>
          <w:sz w:val="28"/>
          <w:szCs w:val="28"/>
        </w:rPr>
        <w:t>Wien</w:t>
      </w:r>
      <w:r>
        <w:t>, 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……………………………………………….</w:t>
      </w:r>
    </w:p>
    <w:p w14:paraId="7DBA1223" w14:textId="77777777" w:rsidR="00004F34" w:rsidRDefault="0068321B" w:rsidP="0068321B">
      <w:pPr>
        <w:spacing w:after="0" w:line="240" w:lineRule="auto"/>
        <w:ind w:left="708" w:firstLine="708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/ </w:t>
      </w:r>
      <w:r w:rsidR="00004F34">
        <w:t xml:space="preserve">Unterschrift </w:t>
      </w:r>
    </w:p>
    <w:p w14:paraId="6656CD43" w14:textId="77777777" w:rsidR="008F2A83" w:rsidRDefault="008F2A83" w:rsidP="0068321B">
      <w:pPr>
        <w:spacing w:after="0" w:line="240" w:lineRule="auto"/>
        <w:ind w:left="708" w:firstLine="708"/>
      </w:pPr>
    </w:p>
    <w:p w14:paraId="2B0D699E" w14:textId="77777777" w:rsidR="008F2A83" w:rsidRDefault="008F2A83" w:rsidP="0068321B">
      <w:pPr>
        <w:spacing w:after="0" w:line="240" w:lineRule="auto"/>
        <w:ind w:left="708" w:firstLine="708"/>
      </w:pPr>
    </w:p>
    <w:p w14:paraId="3C99A9EA" w14:textId="77777777" w:rsidR="008F2A83" w:rsidRDefault="008F2A83" w:rsidP="0068321B">
      <w:pPr>
        <w:spacing w:after="0" w:line="240" w:lineRule="auto"/>
        <w:ind w:left="708" w:firstLine="708"/>
      </w:pPr>
    </w:p>
    <w:p w14:paraId="6E1855D7" w14:textId="77777777" w:rsidR="008F2A83" w:rsidRDefault="008F2A83" w:rsidP="0068321B">
      <w:pPr>
        <w:spacing w:after="0" w:line="240" w:lineRule="auto"/>
        <w:ind w:left="708" w:firstLine="708"/>
      </w:pPr>
    </w:p>
    <w:p w14:paraId="36A1FF29" w14:textId="77777777" w:rsidR="008F2A83" w:rsidRDefault="008F2A83" w:rsidP="0068321B">
      <w:pPr>
        <w:spacing w:after="0" w:line="240" w:lineRule="auto"/>
        <w:ind w:left="708" w:firstLine="708"/>
      </w:pPr>
    </w:p>
    <w:p w14:paraId="7FC68AA7" w14:textId="77777777" w:rsidR="008F2A83" w:rsidRDefault="008F2A83" w:rsidP="008F2A83">
      <w:pPr>
        <w:spacing w:after="0" w:line="240" w:lineRule="auto"/>
        <w:ind w:left="708" w:firstLine="708"/>
      </w:pPr>
    </w:p>
    <w:p w14:paraId="7EC222CC" w14:textId="77777777" w:rsidR="008F2A83" w:rsidRDefault="008F2A83" w:rsidP="008F2A83">
      <w:pPr>
        <w:spacing w:after="0" w:line="240" w:lineRule="auto"/>
        <w:ind w:left="4956" w:firstLine="708"/>
      </w:pPr>
      <w:r>
        <w:t>……………………………………………….</w:t>
      </w:r>
    </w:p>
    <w:p w14:paraId="78BDEF4E" w14:textId="77777777" w:rsidR="008F2A83" w:rsidRDefault="008F2A83" w:rsidP="008F2A83">
      <w:pPr>
        <w:spacing w:after="0" w:line="240" w:lineRule="auto"/>
        <w:ind w:left="5664" w:firstLine="708"/>
      </w:pPr>
      <w:r>
        <w:t xml:space="preserve">Schule / Unterschrift </w:t>
      </w:r>
    </w:p>
    <w:p w14:paraId="299285A3" w14:textId="77777777" w:rsidR="008F2A83" w:rsidRDefault="008F2A83" w:rsidP="008F2A83">
      <w:pPr>
        <w:spacing w:after="0" w:line="240" w:lineRule="auto"/>
        <w:ind w:left="708" w:firstLine="708"/>
      </w:pPr>
    </w:p>
    <w:p w14:paraId="751D9341" w14:textId="77777777" w:rsidR="008F2A83" w:rsidRPr="00004F34" w:rsidRDefault="008F2A83" w:rsidP="0068321B">
      <w:pPr>
        <w:spacing w:after="0" w:line="240" w:lineRule="auto"/>
        <w:ind w:left="708" w:firstLine="708"/>
      </w:pPr>
    </w:p>
    <w:sectPr w:rsidR="008F2A83" w:rsidRPr="00004F34" w:rsidSect="00612808">
      <w:headerReference w:type="default" r:id="rId9"/>
      <w:footerReference w:type="default" r:id="rId10"/>
      <w:type w:val="continuous"/>
      <w:pgSz w:w="11905" w:h="16837" w:code="9"/>
      <w:pgMar w:top="1417" w:right="1417" w:bottom="1134" w:left="1417" w:header="720" w:footer="412" w:gutter="0"/>
      <w:paperSrc w:first="4" w:other="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C4749" w14:textId="77777777" w:rsidR="00C331FC" w:rsidRDefault="00C331FC" w:rsidP="00612808">
      <w:pPr>
        <w:spacing w:after="0" w:line="240" w:lineRule="auto"/>
      </w:pPr>
      <w:r>
        <w:separator/>
      </w:r>
    </w:p>
  </w:endnote>
  <w:endnote w:type="continuationSeparator" w:id="0">
    <w:p w14:paraId="07152B07" w14:textId="77777777" w:rsidR="00C331FC" w:rsidRDefault="00C331FC" w:rsidP="0061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93C06" w14:textId="77777777" w:rsidR="00612808" w:rsidRPr="00612808" w:rsidRDefault="00612808">
    <w:pPr>
      <w:pStyle w:val="Fuzeile"/>
      <w:rPr>
        <w:sz w:val="16"/>
        <w:szCs w:val="16"/>
      </w:rPr>
    </w:pPr>
    <w:r w:rsidRPr="00612808">
      <w:rPr>
        <w:sz w:val="16"/>
        <w:szCs w:val="16"/>
      </w:rPr>
      <w:fldChar w:fldCharType="begin"/>
    </w:r>
    <w:r w:rsidRPr="00612808">
      <w:rPr>
        <w:sz w:val="16"/>
        <w:szCs w:val="16"/>
      </w:rPr>
      <w:instrText xml:space="preserve"> FILENAME  \* Lower \p  \* MERGEFORMAT </w:instrText>
    </w:r>
    <w:r w:rsidRPr="00612808">
      <w:rPr>
        <w:sz w:val="16"/>
        <w:szCs w:val="16"/>
      </w:rPr>
      <w:fldChar w:fldCharType="separate"/>
    </w:r>
    <w:r w:rsidR="00873BC8">
      <w:rPr>
        <w:noProof/>
        <w:sz w:val="16"/>
        <w:szCs w:val="16"/>
      </w:rPr>
      <w:t>e:\sekretariat\bestätigung\schnuppern-bestätigung.docx</w:t>
    </w:r>
    <w:r w:rsidRPr="0061280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3B33" w14:textId="77777777" w:rsidR="00C331FC" w:rsidRDefault="00C331FC" w:rsidP="00612808">
      <w:pPr>
        <w:spacing w:after="0" w:line="240" w:lineRule="auto"/>
      </w:pPr>
      <w:r>
        <w:separator/>
      </w:r>
    </w:p>
  </w:footnote>
  <w:footnote w:type="continuationSeparator" w:id="0">
    <w:p w14:paraId="5FE1F1B8" w14:textId="77777777" w:rsidR="00C331FC" w:rsidRDefault="00C331FC" w:rsidP="00612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F388C" w14:textId="77777777" w:rsidR="00937BDC" w:rsidRDefault="00C331FC" w:rsidP="00937BDC">
    <w:pPr>
      <w:pStyle w:val="Kopfzeile"/>
    </w:pPr>
    <w:r>
      <w:rPr>
        <w:noProof/>
      </w:rPr>
      <w:pict w14:anchorId="2D694F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02634" o:spid="_x0000_s1025" type="#_x0000_t75" alt="Ein Bild, das Text, Screenshot enthält.&#10;&#10;Automatisch generierte Beschreibung" style="position:absolute;margin-left:0;margin-top:0;width:595.25pt;height:842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iefkopf_HLW3_2021_1-Layout 1"/>
          <w10:wrap anchorx="margin" anchory="margin"/>
        </v:shape>
      </w:pict>
    </w:r>
  </w:p>
  <w:p w14:paraId="5C34B481" w14:textId="77777777" w:rsidR="00937BDC" w:rsidRDefault="00937BD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EC1"/>
    <w:rsid w:val="00004F34"/>
    <w:rsid w:val="00055927"/>
    <w:rsid w:val="000A4DBE"/>
    <w:rsid w:val="000F3C82"/>
    <w:rsid w:val="001667C5"/>
    <w:rsid w:val="0019123D"/>
    <w:rsid w:val="0025481A"/>
    <w:rsid w:val="002F15FB"/>
    <w:rsid w:val="0040638C"/>
    <w:rsid w:val="00441FA9"/>
    <w:rsid w:val="00457312"/>
    <w:rsid w:val="00486A30"/>
    <w:rsid w:val="0049791C"/>
    <w:rsid w:val="004D3ADD"/>
    <w:rsid w:val="005109E6"/>
    <w:rsid w:val="00531D95"/>
    <w:rsid w:val="005324E7"/>
    <w:rsid w:val="00544486"/>
    <w:rsid w:val="005C40EF"/>
    <w:rsid w:val="005C6B1F"/>
    <w:rsid w:val="005F2DB6"/>
    <w:rsid w:val="00612808"/>
    <w:rsid w:val="0068321B"/>
    <w:rsid w:val="00772F85"/>
    <w:rsid w:val="00776921"/>
    <w:rsid w:val="00790474"/>
    <w:rsid w:val="008305FC"/>
    <w:rsid w:val="00843218"/>
    <w:rsid w:val="00873BC8"/>
    <w:rsid w:val="008F2A83"/>
    <w:rsid w:val="009117F3"/>
    <w:rsid w:val="00937BDC"/>
    <w:rsid w:val="00954014"/>
    <w:rsid w:val="00974E8D"/>
    <w:rsid w:val="00A43E75"/>
    <w:rsid w:val="00AF61D1"/>
    <w:rsid w:val="00B57EC1"/>
    <w:rsid w:val="00BD481F"/>
    <w:rsid w:val="00BE16EC"/>
    <w:rsid w:val="00C331FC"/>
    <w:rsid w:val="00CB2657"/>
    <w:rsid w:val="00CF19B4"/>
    <w:rsid w:val="00D273C7"/>
    <w:rsid w:val="00DC5AAE"/>
    <w:rsid w:val="00E5353D"/>
    <w:rsid w:val="00F2059E"/>
    <w:rsid w:val="00F3249D"/>
    <w:rsid w:val="00F814F7"/>
    <w:rsid w:val="00F8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18426"/>
  <w15:docId w15:val="{6A777E2C-1218-4339-B70F-4D66E118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05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lw3">
    <w:name w:val="hlw3"/>
    <w:basedOn w:val="Standard"/>
    <w:qFormat/>
    <w:rsid w:val="009117F3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6B1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57EC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12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2808"/>
  </w:style>
  <w:style w:type="paragraph" w:styleId="Fuzeile">
    <w:name w:val="footer"/>
    <w:basedOn w:val="Standard"/>
    <w:link w:val="FuzeileZchn"/>
    <w:uiPriority w:val="99"/>
    <w:unhideWhenUsed/>
    <w:rsid w:val="00612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2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2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olska\AppData\Roaming\Microsoft\Templates\HLW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15305d-b4d3-436a-9bd2-2e4150b72a95">
      <UserInfo>
        <DisplayName/>
        <AccountId xsi:nil="true"/>
        <AccountType/>
      </UserInfo>
    </SharedWithUsers>
    <TaxCatchAll xmlns="ba15305d-b4d3-436a-9bd2-2e4150b72a95" xsi:nil="true"/>
    <lcf76f155ced4ddcb4097134ff3c332f xmlns="13831515-f6a2-4f3a-bf48-f7c14dcfe73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CB8F6BB193240833AD1D0E2D4FECF" ma:contentTypeVersion="16" ma:contentTypeDescription="Ein neues Dokument erstellen." ma:contentTypeScope="" ma:versionID="a71f63fc4d511a6b08b0d812b172cc36">
  <xsd:schema xmlns:xsd="http://www.w3.org/2001/XMLSchema" xmlns:xs="http://www.w3.org/2001/XMLSchema" xmlns:p="http://schemas.microsoft.com/office/2006/metadata/properties" xmlns:ns2="13831515-f6a2-4f3a-bf48-f7c14dcfe73a" xmlns:ns3="ba15305d-b4d3-436a-9bd2-2e4150b72a95" targetNamespace="http://schemas.microsoft.com/office/2006/metadata/properties" ma:root="true" ma:fieldsID="520c5c6032eba599e20dfcbe820c357c" ns2:_="" ns3:_="">
    <xsd:import namespace="13831515-f6a2-4f3a-bf48-f7c14dcfe73a"/>
    <xsd:import namespace="ba15305d-b4d3-436a-9bd2-2e4150b72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31515-f6a2-4f3a-bf48-f7c14dcfe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d43f11a9-ce92-4bd1-8a7b-81a29502dc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5305d-b4d3-436a-9bd2-2e4150b72a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5f6e13-89ac-4982-bdad-5d7b5870f11a}" ma:internalName="TaxCatchAll" ma:showField="CatchAllData" ma:web="ba15305d-b4d3-436a-9bd2-2e4150b72a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97CF68-FF53-463A-8D9A-3237F3F490C6}">
  <ds:schemaRefs>
    <ds:schemaRef ds:uri="http://schemas.microsoft.com/office/2006/metadata/properties"/>
    <ds:schemaRef ds:uri="http://schemas.microsoft.com/office/infopath/2007/PartnerControls"/>
    <ds:schemaRef ds:uri="ba15305d-b4d3-436a-9bd2-2e4150b72a95"/>
    <ds:schemaRef ds:uri="13831515-f6a2-4f3a-bf48-f7c14dcfe73a"/>
  </ds:schemaRefs>
</ds:datastoreItem>
</file>

<file path=customXml/itemProps2.xml><?xml version="1.0" encoding="utf-8"?>
<ds:datastoreItem xmlns:ds="http://schemas.openxmlformats.org/officeDocument/2006/customXml" ds:itemID="{955C1BC2-7749-4094-AB7A-B39F89BCE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401BB-F752-494F-AB4B-C6D935ED7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31515-f6a2-4f3a-bf48-f7c14dcfe73a"/>
    <ds:schemaRef ds:uri="ba15305d-b4d3-436a-9bd2-2e4150b72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C:\Users\BWolska\AppData\Roaming\Microsoft\Templates\HLW3.dotx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HLW3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Wolska</dc:creator>
  <cp:lastModifiedBy>Stangl Michael</cp:lastModifiedBy>
  <cp:revision>8</cp:revision>
  <cp:lastPrinted>2014-04-04T06:34:00Z</cp:lastPrinted>
  <dcterms:created xsi:type="dcterms:W3CDTF">2014-10-17T06:14:00Z</dcterms:created>
  <dcterms:modified xsi:type="dcterms:W3CDTF">2022-08-29T12:05:00Z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0x0101001D4CB8F6BB193240833AD1D0E2D4FECF</vt:lpwstr>
  </property>
  <property fmtid="{D5CDD505-2E9C-101B-9397-08002B2CF9AE}" pid="3" name="Order">
    <vt:r8>82800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